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37275" w14:textId="3072CB37" w:rsidR="001C55B3" w:rsidRDefault="005D7DF6">
      <w:pPr>
        <w:spacing w:line="560" w:lineRule="exact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中国</w:t>
      </w:r>
      <w:r w:rsidR="00E34889">
        <w:rPr>
          <w:rFonts w:ascii="黑体" w:eastAsia="黑体" w:hAnsi="华文中宋" w:hint="eastAsia"/>
          <w:sz w:val="36"/>
        </w:rPr>
        <w:t>机械总院总部岗位申请表</w:t>
      </w:r>
    </w:p>
    <w:p w14:paraId="45AAC513" w14:textId="77777777" w:rsidR="001C55B3" w:rsidRDefault="001C55B3">
      <w:pPr>
        <w:ind w:right="420" w:firstLineChars="100" w:firstLine="240"/>
        <w:rPr>
          <w:rFonts w:eastAsia="仿宋_GB2312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717"/>
        <w:gridCol w:w="1107"/>
        <w:gridCol w:w="332"/>
        <w:gridCol w:w="1078"/>
        <w:gridCol w:w="716"/>
        <w:gridCol w:w="499"/>
        <w:gridCol w:w="603"/>
        <w:gridCol w:w="32"/>
        <w:gridCol w:w="682"/>
        <w:gridCol w:w="413"/>
        <w:gridCol w:w="606"/>
        <w:gridCol w:w="277"/>
        <w:gridCol w:w="407"/>
        <w:gridCol w:w="948"/>
      </w:tblGrid>
      <w:tr w:rsidR="001C55B3" w14:paraId="34999045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43574A2F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应聘部门及职位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06C5D694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vAlign w:val="center"/>
          </w:tcPr>
          <w:p w14:paraId="6EC595A6" w14:textId="77777777" w:rsidR="001C55B3" w:rsidRDefault="00E34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期望薪金</w:t>
            </w:r>
          </w:p>
          <w:p w14:paraId="2D0AEFC0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hint="eastAsia"/>
                <w:b/>
                <w:sz w:val="24"/>
                <w:szCs w:val="24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79C68B4" w14:textId="77777777" w:rsidR="001C55B3" w:rsidRDefault="00E34889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元／月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14:paraId="66696D99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14:paraId="759E66DD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14:paraId="58DD15C8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1C55B3" w14:paraId="09025F51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02406F27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7CF4D49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78D02F2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57B6D72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C68D9D2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D792148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  <w:vAlign w:val="center"/>
          </w:tcPr>
          <w:p w14:paraId="2AFEB8C0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26EDB014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3B0F576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5699E8D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698707D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7C451E6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2ACE21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参加工作</w:t>
            </w:r>
          </w:p>
          <w:p w14:paraId="3D6B341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4BA7A73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10F876AE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5C01A6F3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0788B1F5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221FAA7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33DA91DC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631A7279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8A665B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</w:t>
            </w:r>
          </w:p>
          <w:p w14:paraId="729934E8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A8FAC27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74CC4861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3CEB5990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466E9FE7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最高学历、学位</w:t>
            </w:r>
          </w:p>
        </w:tc>
        <w:tc>
          <w:tcPr>
            <w:tcW w:w="2126" w:type="dxa"/>
            <w:gridSpan w:val="3"/>
            <w:vAlign w:val="center"/>
          </w:tcPr>
          <w:p w14:paraId="1CF942C7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1838850" w14:textId="77777777" w:rsidR="001C55B3" w:rsidRDefault="00E34889">
            <w:pPr>
              <w:ind w:firstLineChars="50" w:firstLine="105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14:paraId="4E112B7F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03BE7717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76112417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2BD7C99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6593" w:type="dxa"/>
            <w:gridSpan w:val="12"/>
            <w:vAlign w:val="center"/>
          </w:tcPr>
          <w:p w14:paraId="105DB5B9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1838F066" w14:textId="77777777">
        <w:trPr>
          <w:trHeight w:val="510"/>
        </w:trPr>
        <w:tc>
          <w:tcPr>
            <w:tcW w:w="2286" w:type="dxa"/>
            <w:gridSpan w:val="3"/>
            <w:vAlign w:val="center"/>
          </w:tcPr>
          <w:p w14:paraId="0AA274C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228" w:type="dxa"/>
            <w:gridSpan w:val="5"/>
            <w:vAlign w:val="center"/>
          </w:tcPr>
          <w:p w14:paraId="1567AC6D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454E7DC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2238" w:type="dxa"/>
            <w:gridSpan w:val="4"/>
            <w:vAlign w:val="center"/>
          </w:tcPr>
          <w:p w14:paraId="6F3D281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8016F6C" w14:textId="77777777">
        <w:trPr>
          <w:trHeight w:val="510"/>
        </w:trPr>
        <w:tc>
          <w:tcPr>
            <w:tcW w:w="2286" w:type="dxa"/>
            <w:gridSpan w:val="3"/>
            <w:vAlign w:val="center"/>
          </w:tcPr>
          <w:p w14:paraId="5B6B494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228" w:type="dxa"/>
            <w:gridSpan w:val="5"/>
            <w:vAlign w:val="center"/>
          </w:tcPr>
          <w:p w14:paraId="3DE7FD6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07F1C1AC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238" w:type="dxa"/>
            <w:gridSpan w:val="4"/>
            <w:vAlign w:val="center"/>
          </w:tcPr>
          <w:p w14:paraId="609FA81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556E89A4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1A1C6AF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228" w:type="dxa"/>
            <w:gridSpan w:val="5"/>
            <w:vAlign w:val="center"/>
          </w:tcPr>
          <w:p w14:paraId="4F411CD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14:paraId="0FFC2F0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238" w:type="dxa"/>
            <w:gridSpan w:val="4"/>
            <w:vMerge w:val="restart"/>
            <w:vAlign w:val="center"/>
          </w:tcPr>
          <w:p w14:paraId="58A5385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28F848F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0CA328FB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228" w:type="dxa"/>
            <w:gridSpan w:val="5"/>
            <w:vAlign w:val="center"/>
          </w:tcPr>
          <w:p w14:paraId="6A67D4D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2C5D03A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238" w:type="dxa"/>
            <w:gridSpan w:val="4"/>
            <w:vMerge/>
            <w:vAlign w:val="center"/>
          </w:tcPr>
          <w:p w14:paraId="0762562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26AB38E0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36DD47D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6593" w:type="dxa"/>
            <w:gridSpan w:val="12"/>
            <w:vAlign w:val="center"/>
          </w:tcPr>
          <w:p w14:paraId="621A513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2B4653EA" w14:textId="77777777">
        <w:trPr>
          <w:cantSplit/>
          <w:trHeight w:val="750"/>
        </w:trPr>
        <w:tc>
          <w:tcPr>
            <w:tcW w:w="2286" w:type="dxa"/>
            <w:gridSpan w:val="3"/>
            <w:vAlign w:val="center"/>
          </w:tcPr>
          <w:p w14:paraId="11B1A732" w14:textId="77777777" w:rsidR="001C55B3" w:rsidRDefault="00E34889">
            <w:pPr>
              <w:jc w:val="center"/>
              <w:rPr>
                <w:rFonts w:eastAsia="黑体"/>
              </w:rPr>
            </w:pPr>
            <w:proofErr w:type="gramStart"/>
            <w:r>
              <w:rPr>
                <w:rFonts w:eastAsia="黑体" w:hint="eastAsia"/>
              </w:rPr>
              <w:t>何时获何部门</w:t>
            </w:r>
            <w:proofErr w:type="gramEnd"/>
            <w:r>
              <w:rPr>
                <w:rFonts w:eastAsia="黑体" w:hint="eastAsia"/>
              </w:rPr>
              <w:t>颁发的何种资格证书</w:t>
            </w:r>
          </w:p>
        </w:tc>
        <w:tc>
          <w:tcPr>
            <w:tcW w:w="6593" w:type="dxa"/>
            <w:gridSpan w:val="12"/>
            <w:vAlign w:val="center"/>
          </w:tcPr>
          <w:p w14:paraId="6767D705" w14:textId="77777777" w:rsidR="001C55B3" w:rsidRDefault="001C55B3">
            <w:pPr>
              <w:jc w:val="center"/>
              <w:rPr>
                <w:rFonts w:eastAsia="仿宋_GB2312"/>
              </w:rPr>
            </w:pPr>
          </w:p>
          <w:p w14:paraId="15B0BAF4" w14:textId="77777777" w:rsidR="001C55B3" w:rsidRDefault="001C55B3">
            <w:pPr>
              <w:jc w:val="center"/>
              <w:rPr>
                <w:rFonts w:eastAsia="仿宋_GB2312"/>
              </w:rPr>
            </w:pPr>
          </w:p>
          <w:p w14:paraId="3800D7D7" w14:textId="77777777" w:rsidR="001C55B3" w:rsidRDefault="001C55B3">
            <w:pPr>
              <w:jc w:val="center"/>
              <w:rPr>
                <w:rFonts w:eastAsia="仿宋_GB2312"/>
              </w:rPr>
            </w:pPr>
          </w:p>
          <w:p w14:paraId="13652B99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36321042" w14:textId="77777777">
        <w:trPr>
          <w:cantSplit/>
          <w:trHeight w:val="519"/>
        </w:trPr>
        <w:tc>
          <w:tcPr>
            <w:tcW w:w="462" w:type="dxa"/>
            <w:vMerge w:val="restart"/>
            <w:vAlign w:val="center"/>
          </w:tcPr>
          <w:p w14:paraId="440E0ED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6A5C88A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7AF4399F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065394BB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4F7D891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1E0162A5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1C55B3" w14:paraId="2E0E831C" w14:textId="77777777">
        <w:trPr>
          <w:cantSplit/>
          <w:trHeight w:val="517"/>
        </w:trPr>
        <w:tc>
          <w:tcPr>
            <w:tcW w:w="462" w:type="dxa"/>
            <w:vMerge/>
            <w:vAlign w:val="center"/>
          </w:tcPr>
          <w:p w14:paraId="39A69648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46E02DF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150F09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392BAF98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5BFC3E0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76E443E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1AAE1247" w14:textId="77777777">
        <w:trPr>
          <w:cantSplit/>
          <w:trHeight w:val="492"/>
        </w:trPr>
        <w:tc>
          <w:tcPr>
            <w:tcW w:w="462" w:type="dxa"/>
            <w:vMerge/>
            <w:vAlign w:val="center"/>
          </w:tcPr>
          <w:p w14:paraId="7DC8A302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15227BC4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66F2C161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09F1826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11246CE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3D73B330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445B963B" w14:textId="77777777">
        <w:trPr>
          <w:cantSplit/>
          <w:trHeight w:val="517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14:paraId="22FFFF78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51F8519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E600EFD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062BCBA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593104B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88F812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50A77E0C" w14:textId="77777777">
        <w:trPr>
          <w:cantSplit/>
          <w:trHeight w:val="510"/>
        </w:trPr>
        <w:tc>
          <w:tcPr>
            <w:tcW w:w="462" w:type="dxa"/>
            <w:vMerge w:val="restart"/>
            <w:vAlign w:val="center"/>
          </w:tcPr>
          <w:p w14:paraId="089F2B15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 w14:paraId="5D446958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625" w:type="dxa"/>
            <w:gridSpan w:val="4"/>
            <w:vAlign w:val="center"/>
          </w:tcPr>
          <w:p w14:paraId="248A2EF6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 w14:paraId="64384C9C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 w14:paraId="5EDFF42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1C55B3" w14:paraId="0E3EB0B4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449B7D6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1C27D47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3F0E4AC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22573F3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0821A83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38BC9EB2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160DACC1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25A926E8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65464DF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552B26E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3810C2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5A606ECE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3720DAD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0277810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3D9EDCF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128FB24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2DB6D6F0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193EED84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4087C8D3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34302763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3663C78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2CEB23B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53C720B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67C3514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1E2A9D0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63D7A2C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628BDEA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2AEA1911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1D07DE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16A090E" w14:textId="77777777">
        <w:trPr>
          <w:cantSplit/>
          <w:trHeight w:val="510"/>
        </w:trPr>
        <w:tc>
          <w:tcPr>
            <w:tcW w:w="8879" w:type="dxa"/>
            <w:gridSpan w:val="15"/>
            <w:vAlign w:val="center"/>
          </w:tcPr>
          <w:p w14:paraId="460D38D3" w14:textId="77777777" w:rsidR="001C55B3" w:rsidRDefault="001C55B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449DA76" w14:textId="5EC92C6F" w:rsidR="001C55B3" w:rsidRDefault="00E3488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个人业绩情况（</w:t>
            </w:r>
            <w:r>
              <w:rPr>
                <w:rFonts w:eastAsia="黑体" w:hint="eastAsia"/>
                <w:sz w:val="28"/>
                <w:szCs w:val="28"/>
              </w:rPr>
              <w:t>1000</w:t>
            </w:r>
            <w:r>
              <w:rPr>
                <w:rFonts w:eastAsia="黑体" w:hint="eastAsia"/>
                <w:sz w:val="28"/>
                <w:szCs w:val="28"/>
              </w:rPr>
              <w:t>字以</w:t>
            </w:r>
            <w:r w:rsidR="00232AC7">
              <w:rPr>
                <w:rFonts w:eastAsia="黑体" w:hint="eastAsia"/>
                <w:sz w:val="28"/>
                <w:szCs w:val="28"/>
              </w:rPr>
              <w:t>内</w:t>
            </w:r>
            <w:r>
              <w:rPr>
                <w:rFonts w:eastAsia="黑体" w:hint="eastAsia"/>
                <w:sz w:val="28"/>
                <w:szCs w:val="28"/>
              </w:rPr>
              <w:t>）</w:t>
            </w:r>
          </w:p>
          <w:p w14:paraId="204E923F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14D494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D006908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63CA1BA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B934FB6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D65D548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6B3EEAC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FD7E2D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82678AB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6F03028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77447EB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2F7F6F6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DCA071F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6A7FFC3D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4AFC910B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655278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BD9C89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CF160AA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3160D63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00C4836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23B10C5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7EFEFE2D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769EF6C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612CB70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A13734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473A8B11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BF5D2F5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0AADB4C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5ABA15E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45A53D0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84E230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8A2ED42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D74C06A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306684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7DAD6AA" w14:textId="12BB5B19" w:rsidR="001C55B3" w:rsidRDefault="00232AC7">
            <w:pPr>
              <w:rPr>
                <w:rFonts w:eastAsia="黑体"/>
                <w:sz w:val="28"/>
                <w:szCs w:val="28"/>
              </w:rPr>
            </w:pPr>
            <w:r w:rsidRPr="00232AC7">
              <w:rPr>
                <w:rFonts w:eastAsia="黑体" w:hint="eastAsia"/>
                <w:sz w:val="24"/>
                <w:szCs w:val="24"/>
              </w:rPr>
              <w:t>（请填写内容控制在一页</w:t>
            </w:r>
            <w:r w:rsidRPr="00232AC7">
              <w:rPr>
                <w:rFonts w:eastAsia="黑体" w:hint="eastAsia"/>
                <w:sz w:val="24"/>
                <w:szCs w:val="24"/>
              </w:rPr>
              <w:t>A</w:t>
            </w:r>
            <w:r w:rsidRPr="00232AC7">
              <w:rPr>
                <w:rFonts w:eastAsia="黑体"/>
                <w:sz w:val="24"/>
                <w:szCs w:val="24"/>
              </w:rPr>
              <w:t>4</w:t>
            </w:r>
            <w:r w:rsidRPr="00232AC7">
              <w:rPr>
                <w:rFonts w:eastAsia="黑体" w:hint="eastAsia"/>
                <w:sz w:val="24"/>
                <w:szCs w:val="24"/>
              </w:rPr>
              <w:t>纸以内）</w:t>
            </w:r>
          </w:p>
        </w:tc>
      </w:tr>
    </w:tbl>
    <w:p w14:paraId="3BEA3AFF" w14:textId="77777777" w:rsidR="001C55B3" w:rsidRDefault="00E34889"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sectPr w:rsidR="001C55B3">
      <w:pgSz w:w="11906" w:h="16838"/>
      <w:pgMar w:top="1440" w:right="1304" w:bottom="1440" w:left="147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2DEC" w14:textId="77777777" w:rsidR="00E46637" w:rsidRDefault="00E46637" w:rsidP="005D7DF6">
      <w:r>
        <w:separator/>
      </w:r>
    </w:p>
  </w:endnote>
  <w:endnote w:type="continuationSeparator" w:id="0">
    <w:p w14:paraId="542D0AF5" w14:textId="77777777" w:rsidR="00E46637" w:rsidRDefault="00E46637" w:rsidP="005D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C334" w14:textId="77777777" w:rsidR="00E46637" w:rsidRDefault="00E46637" w:rsidP="005D7DF6">
      <w:r>
        <w:separator/>
      </w:r>
    </w:p>
  </w:footnote>
  <w:footnote w:type="continuationSeparator" w:id="0">
    <w:p w14:paraId="31D30E41" w14:textId="77777777" w:rsidR="00E46637" w:rsidRDefault="00E46637" w:rsidP="005D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023E"/>
    <w:rsid w:val="00172A27"/>
    <w:rsid w:val="001C55B3"/>
    <w:rsid w:val="00232AC7"/>
    <w:rsid w:val="002826D7"/>
    <w:rsid w:val="002F791B"/>
    <w:rsid w:val="00337648"/>
    <w:rsid w:val="003F5C40"/>
    <w:rsid w:val="004A0A66"/>
    <w:rsid w:val="005D7DF6"/>
    <w:rsid w:val="008151BE"/>
    <w:rsid w:val="0081794B"/>
    <w:rsid w:val="00877D02"/>
    <w:rsid w:val="008E4DAB"/>
    <w:rsid w:val="00A861AD"/>
    <w:rsid w:val="00AC3285"/>
    <w:rsid w:val="00AD638E"/>
    <w:rsid w:val="00BB32E6"/>
    <w:rsid w:val="00BF0C24"/>
    <w:rsid w:val="00D11536"/>
    <w:rsid w:val="00E34889"/>
    <w:rsid w:val="00E46637"/>
    <w:rsid w:val="00ED520B"/>
    <w:rsid w:val="3F0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BA5C8"/>
  <w15:docId w15:val="{6888B4CA-D5EF-4291-A247-9651134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70</Words>
  <Characters>401</Characters>
  <Application>Microsoft Office Word</Application>
  <DocSecurity>0</DocSecurity>
  <Lines>3</Lines>
  <Paragraphs>1</Paragraphs>
  <ScaleCrop>false</ScaleCrop>
  <Company>CHALCO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中国铝业公司公开招聘人员登记表</dc:title>
  <dc:creator>季志毅</dc:creator>
  <cp:lastModifiedBy>张振涛</cp:lastModifiedBy>
  <cp:revision>18</cp:revision>
  <cp:lastPrinted>2012-08-08T02:34:00Z</cp:lastPrinted>
  <dcterms:created xsi:type="dcterms:W3CDTF">2006-11-10T01:17:00Z</dcterms:created>
  <dcterms:modified xsi:type="dcterms:W3CDTF">2023-04-11T01:32:00Z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